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46" w:rsidRDefault="004D2146" w:rsidP="00EF0059">
      <w:r>
        <w:rPr>
          <w:noProof/>
          <w:lang w:eastAsia="fr-FR"/>
        </w:rPr>
        <w:pict>
          <v:rect id="_x0000_s1026" style="position:absolute;margin-left:600.75pt;margin-top:1016.65pt;width:82.5pt;height:17.85pt;rotation:-1738172fd;z-index:251660800" fillcolor="black">
            <v:fill opacity="58982f"/>
          </v:rect>
        </w:pic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50pt;margin-top:956.6pt;width:202.7pt;height:155.55pt;z-index:251659776" stroked="t" strokecolor="#c00000" strokeweight="6pt">
            <v:stroke linestyle="thickBetweenThin"/>
            <v:imagedata r:id="rId5" o:title=""/>
          </v:shape>
        </w:pict>
      </w:r>
      <w:r>
        <w:rPr>
          <w:noProof/>
          <w:lang w:eastAsia="fr-FR"/>
        </w:rPr>
        <w:pict>
          <v:shape id="Image 4" o:spid="_x0000_s1028" type="#_x0000_t75" style="position:absolute;margin-left:31.75pt;margin-top:727.4pt;width:749.25pt;height:190.25pt;z-index:251657728;visibility:visible">
            <v:imagedata r:id="rId6" o:title="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3.15pt;margin-top:943.25pt;width:361.95pt;height:168.9pt;z-index:-251662848" wrapcoords="-45 0 -45 21504 21600 21504 21600 0 -45 0" fillcolor="none" stroked="f" strokeweight="6pt">
            <v:fill color2="fill darken(143)" rotate="t" focusposition=".5,.5" focussize="" method="linear sigma" focus="100%" type="gradientRadial"/>
            <v:stroke linestyle="thickBetweenThin"/>
            <v:textbox style="mso-next-textbox:#_x0000_s1029">
              <w:txbxContent>
                <w:p w:rsidR="004D2146" w:rsidRPr="001502C0" w:rsidRDefault="004D2146">
                  <w:pP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1502C0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Pour tout renseignement adresse – toi :</w:t>
                  </w:r>
                </w:p>
                <w:p w:rsidR="004D2146" w:rsidRDefault="004D2146" w:rsidP="00EF005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1502C0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aux élèves de l'UPI</w:t>
                  </w:r>
                </w:p>
                <w:p w:rsidR="004D2146" w:rsidRPr="00EF0059" w:rsidRDefault="004D2146" w:rsidP="00EF005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EF0059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à Mme Munier,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ab/>
                  </w:r>
                </w:p>
                <w:p w:rsidR="004D2146" w:rsidRPr="001502C0" w:rsidRDefault="004D2146" w:rsidP="002628F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1502C0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M. Kungas,</w:t>
                  </w:r>
                </w:p>
                <w:p w:rsidR="004D2146" w:rsidRDefault="004D2146" w:rsidP="002628F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1502C0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M. Horn</w:t>
                  </w:r>
                </w:p>
                <w:p w:rsidR="004D2146" w:rsidRDefault="004D2146" w:rsidP="001D1434">
                  <w:pPr>
                    <w:pStyle w:val="ListParagraph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</w:p>
                <w:p w:rsidR="004D2146" w:rsidRPr="001502C0" w:rsidRDefault="004D2146" w:rsidP="00EF0059">
                  <w:pPr>
                    <w:pStyle w:val="ListParagraph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lang w:eastAsia="fr-FR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margin-left:54.8pt;margin-top:180.9pt;width:668.35pt;height:369pt;z-index:251655680" adj="-10395597" fillcolor="black">
            <v:shadow color="#868686"/>
            <v:textpath style="font-family:&quot;Arial Black&quot;" fitshape="t" trim="t" string="Participe au projet "/>
          </v:shape>
        </w:pict>
      </w:r>
      <w:r>
        <w:rPr>
          <w:noProof/>
          <w:lang w:eastAsia="fr-FR"/>
        </w:rPr>
        <w:pict>
          <v:shape id="_x0000_s1031" type="#_x0000_t144" style="position:absolute;margin-left:-29pt;margin-top:545.4pt;width:850.5pt;height:315pt;z-index:-251659776" adj="-9332271" fillcolor="red">
            <v:shadow color="#868686"/>
            <v:textpath style="font-family:&quot;Arial Black&quot;;font-size:28pt" fitshape="t" trim="t" string="Une expo photo où tes fringues, &#10;tes shoes, tes piercings, &#10;tes tatouages, tes bijoux &#10;tes tenues &#10;auront leur place ..."/>
          </v:shape>
        </w:pict>
      </w:r>
      <w:r>
        <w:rPr>
          <w:noProof/>
          <w:lang w:eastAsia="fr-FR"/>
        </w:rPr>
        <w:pict>
          <v:shape id="Image 10" o:spid="_x0000_s1032" type="#_x0000_t75" style="position:absolute;margin-left:6.9pt;margin-top:862.65pt;width:112.5pt;height:3in;z-index:251658752;visibility:visible" strokeweight="6pt">
            <v:stroke linestyle="thickBetweenThin"/>
            <v:imagedata r:id="rId7" o:title=""/>
          </v:shape>
        </w:pict>
      </w:r>
      <w:r>
        <w:rPr>
          <w:noProof/>
          <w:lang w:eastAsia="fr-FR"/>
        </w:rPr>
        <w:pict>
          <v:shape id="Image 13" o:spid="_x0000_s1033" type="#_x0000_t75" style="position:absolute;margin-left:18.15pt;margin-top:16.65pt;width:132.75pt;height:164.3pt;z-index:251654656;visibility:visible" stroked="t" strokecolor="red" strokeweight="6pt">
            <v:stroke linestyle="thickBetweenThin"/>
            <v:imagedata r:id="rId8" o:title=""/>
          </v:shape>
        </w:pict>
      </w:r>
      <w:r>
        <w:rPr>
          <w:noProof/>
          <w:lang w:eastAsia="fr-FR"/>
        </w:rPr>
      </w:r>
      <w:r>
        <w:pict>
          <v:group id="_x0000_s1034" editas="canvas" style="width:781pt;height:468pt;mso-position-horizontal-relative:char;mso-position-vertical-relative:line" coordorigin="610,567" coordsize="15620,9360">
            <o:lock v:ext="edit" aspectratio="t"/>
            <v:shape id="_x0000_s1035" type="#_x0000_t75" style="position:absolute;left:610;top:567;width:15620;height:9360" o:preferrelative="f">
              <v:fill o:detectmouseclick="t"/>
              <v:path o:extrusionok="t" o:connecttype="none"/>
              <o:lock v:ext="edit" text="t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6" type="#_x0000_t67" style="position:absolute;left:11610;top:6326;width:1542;height:2160;rotation:2220114fd" fillcolor="#36f" strokecolor="red" strokeweight="6pt">
              <v:stroke linestyle="thickBetweenThin"/>
            </v:shape>
            <v:shape id="_x0000_s1037" type="#_x0000_t67" style="position:absolute;left:3360;top:6146;width:1541;height:2163;rotation:-1573530fd" fillcolor="red" strokecolor="#36f" strokeweight="6pt">
              <v:stroke linestyle="thickBetweenThin"/>
            </v:shape>
            <v:shape id="Image 1" o:spid="_x0000_s1038" type="#_x0000_t75" style="position:absolute;left:6436;top:5595;width:3914;height:2555;visibility:visible" stroked="t" strokecolor="red" strokeweight="3pt">
              <v:stroke linestyle="thickBetweenThin"/>
              <v:imagedata r:id="rId9" o:title=""/>
            </v:shape>
            <v:shape id="_x0000_s1039" type="#_x0000_t202" style="position:absolute;left:4130;top:1347;width:8064;height:1920" stroked="f" strokeweight="6pt">
              <v:stroke linestyle="thickBetweenThin"/>
              <v:textbox style="mso-next-textbox:#_x0000_s1039">
                <w:txbxContent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  <w:r w:rsidRPr="00591934">
                      <w:rPr>
                        <w:rFonts w:ascii="Wide Latin" w:hAnsi="Wide Latin" w:cs="Wide Latin"/>
                        <w:sz w:val="48"/>
                        <w:szCs w:val="48"/>
                      </w:rPr>
                      <w:t>We want YOU !!!</w:t>
                    </w: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  <w:p w:rsidR="004D2146" w:rsidRPr="00591934" w:rsidRDefault="004D2146" w:rsidP="00591934">
                    <w:pPr>
                      <w:jc w:val="center"/>
                      <w:rPr>
                        <w:rFonts w:ascii="Wide Latin" w:hAnsi="Wide Latin" w:cs="Wide Latin"/>
                        <w:sz w:val="48"/>
                        <w:szCs w:val="48"/>
                      </w:rPr>
                    </w:pPr>
                  </w:p>
                </w:txbxContent>
              </v:textbox>
            </v:shape>
            <v:shape id="_x0000_s1040" type="#_x0000_t75" style="position:absolute;left:12735;top:1113;width:2655;height:2837" stroked="t" strokecolor="#4f81bd" strokeweight="6pt">
              <v:stroke linestyle="thickBetweenThin"/>
              <v:imagedata r:id="rId10" o:title=""/>
            </v:shape>
            <w10:anchorlock/>
          </v:group>
        </w:pict>
      </w:r>
    </w:p>
    <w:sectPr w:rsidR="004D2146" w:rsidSect="00EF0059">
      <w:pgSz w:w="16840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3383"/>
    <w:multiLevelType w:val="hybridMultilevel"/>
    <w:tmpl w:val="910E40E4"/>
    <w:lvl w:ilvl="0" w:tplc="716014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3"/>
  <w:embedSystemFonts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ABB"/>
    <w:rsid w:val="00065312"/>
    <w:rsid w:val="00096306"/>
    <w:rsid w:val="000A540F"/>
    <w:rsid w:val="000D5E1A"/>
    <w:rsid w:val="000E3764"/>
    <w:rsid w:val="0013712D"/>
    <w:rsid w:val="001502C0"/>
    <w:rsid w:val="001D1434"/>
    <w:rsid w:val="002628FA"/>
    <w:rsid w:val="002714B8"/>
    <w:rsid w:val="003035AC"/>
    <w:rsid w:val="0030452F"/>
    <w:rsid w:val="0041722D"/>
    <w:rsid w:val="00446A5A"/>
    <w:rsid w:val="004D2146"/>
    <w:rsid w:val="0053059B"/>
    <w:rsid w:val="00580C42"/>
    <w:rsid w:val="00591934"/>
    <w:rsid w:val="006050E4"/>
    <w:rsid w:val="006469F6"/>
    <w:rsid w:val="006736F8"/>
    <w:rsid w:val="006B4371"/>
    <w:rsid w:val="00716F99"/>
    <w:rsid w:val="00723F72"/>
    <w:rsid w:val="00745AA5"/>
    <w:rsid w:val="00752D9D"/>
    <w:rsid w:val="007B351F"/>
    <w:rsid w:val="007B5500"/>
    <w:rsid w:val="007C28A0"/>
    <w:rsid w:val="007D4A05"/>
    <w:rsid w:val="007E6E85"/>
    <w:rsid w:val="00845FE9"/>
    <w:rsid w:val="00900C6E"/>
    <w:rsid w:val="00956D01"/>
    <w:rsid w:val="009E45A9"/>
    <w:rsid w:val="00A02256"/>
    <w:rsid w:val="00A12A2B"/>
    <w:rsid w:val="00B25220"/>
    <w:rsid w:val="00BF3710"/>
    <w:rsid w:val="00C73ABB"/>
    <w:rsid w:val="00C9207F"/>
    <w:rsid w:val="00C9683C"/>
    <w:rsid w:val="00CC1C25"/>
    <w:rsid w:val="00D6227F"/>
    <w:rsid w:val="00D771FE"/>
    <w:rsid w:val="00D813D3"/>
    <w:rsid w:val="00DC6A84"/>
    <w:rsid w:val="00E320D7"/>
    <w:rsid w:val="00E44CE8"/>
    <w:rsid w:val="00E47BFA"/>
    <w:rsid w:val="00E742BB"/>
    <w:rsid w:val="00EB2535"/>
    <w:rsid w:val="00EF0059"/>
    <w:rsid w:val="00EF6236"/>
    <w:rsid w:val="00F01537"/>
    <w:rsid w:val="00F026DF"/>
    <w:rsid w:val="00F0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D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62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</Words>
  <Characters>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HORN Jean</dc:creator>
  <cp:keywords/>
  <dc:description/>
  <cp:lastModifiedBy>UPI</cp:lastModifiedBy>
  <cp:revision>2</cp:revision>
  <dcterms:created xsi:type="dcterms:W3CDTF">2010-03-29T07:31:00Z</dcterms:created>
  <dcterms:modified xsi:type="dcterms:W3CDTF">2010-03-29T07:31:00Z</dcterms:modified>
</cp:coreProperties>
</file>